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F1426D">
            <w:rPr>
              <w:rFonts w:ascii="TH SarabunPSK" w:hAnsi="TH SarabunPSK" w:cs="TH SarabunPSK"/>
              <w:b/>
              <w:bCs/>
              <w:sz w:val="32"/>
              <w:szCs w:val="32"/>
            </w:rPr>
            <w:t>ject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7056DD" w:rsidRPr="00DA3DCC" w:rsidRDefault="007056DD" w:rsidP="007056D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BE3EB3" w:rsidRDefault="007056DD" w:rsidP="00BE3EB3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2</w:t>
          </w:r>
        </w:p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tag w:val="target123"/>
            <w:id w:val="-972908179"/>
            <w:lock w:val="sdtContentLocked"/>
            <w:placeholder>
              <w:docPart w:val="DefaultPlaceholder_1081868574"/>
            </w:placeholder>
          </w:sdtPr>
          <w:sdtEndPr>
            <w:rPr>
              <w:cs/>
            </w:rPr>
          </w:sdtEndPr>
          <w:sdtContent>
            <w:p w:rsidR="00BE3EB3" w:rsidRPr="00BE3EB3" w:rsidRDefault="00BE3EB3" w:rsidP="00BE3EB3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(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เป้าหมายที่ 1 2 และ 3)</w:t>
              </w:r>
            </w:p>
          </w:sdtContent>
        </w:sdt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096A07" w:rsidRPr="00DA3DCC" w:rsidRDefault="00096A0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E3E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</w:t>
          </w:r>
          <w:r w:rsidR="0068184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Default="00E05132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A28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6D577E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BE3EB3" w:rsidRDefault="00B2635C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B2635C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0" o:title=""/>
          </v:shape>
          <w:control r:id="rId11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8215F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B2635C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B2635C" w:rsidP="00525D83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B2635C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95190" w:rsidRPr="00DA3DCC" w:rsidRDefault="00B2635C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741F22" w:rsidRDefault="00741F22" w:rsidP="00741F2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="00095190"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:rsidR="00095190" w:rsidRPr="00DA3DCC" w:rsidRDefault="00B2635C" w:rsidP="00741F2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741F22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FE10FD" w:rsidP="00557EC8">
      <w:pPr>
        <w:pStyle w:val="ListParagraph"/>
        <w:tabs>
          <w:tab w:val="left" w:pos="567"/>
          <w:tab w:val="left" w:pos="2127"/>
          <w:tab w:val="left" w:pos="2835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EndPr/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DefaultPlaceholder_1081868575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695147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B2635C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3D7BF1">
      <w:pPr>
        <w:pStyle w:val="ListParagraph"/>
        <w:tabs>
          <w:tab w:val="left" w:pos="851"/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B2635C" w:rsidP="003444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28"/>
          <w:cs w:val="0"/>
        </w:rPr>
      </w:sdtEndPr>
      <w:sdtContent>
        <w:sdt>
          <w:sdtPr>
            <w:rPr>
              <w:rStyle w:val="Style6"/>
              <w:rFonts w:hint="cs"/>
              <w:szCs w:val="32"/>
              <w:cs/>
            </w:rPr>
            <w:tag w:val="list"/>
            <w:id w:val="9115286"/>
            <w:placeholder>
              <w:docPart w:val="3EFA291F9B63431B99952DD9D660CC97"/>
            </w:placeholder>
            <w:dropDownList>
              <w:listItem w:displayText="---เลือกยุทธศาสตร์หน่วยงาน---" w:value="---เลือกยุทธศาสตร์หน่วยงาน---"/>
              <w:listItem w:displayText="การวิจัยเพื่อสร้างความเข้มแข็งให้ชุมชน" w:value="การวิจัยเพื่อสร้างความเข้มแข็งให้ชุมชน"/>
              <w:listItem w:displayText="การวิจัยที่สนับสนุนกลุ่มนักวิจัยที่มุ่งสู่ความเป็นเลิศ" w:value="การวิจัยที่สนับสนุนกลุ่มนักวิจัยที่มุ่งสู่ความเป็นเลิศ"/>
              <w:listItem w:displayText="การวิจัยเพื่อพัฒนากลไกขับเคลื่อนประเทศภายใต้ Thailand 4.0" w:value="การวิจัยเพื่อพัฒนากลไกขับเคลื่อนประเทศภายใต้ Thailand 4.0"/>
              <w:listItem w:displayText="โครงการพัฒนากว๊านพะเยา เรื่อง “วิถีแห่งสายน้ำกว๊านพะเยาสู่ความยั่งยืน”" w:value="โครงการพัฒนากว๊านพะเยา เรื่อง “วิถีแห่งสายน้ำกว๊านพะเยาสู่ความยั่งยืน”"/>
              <w:listItem w:displayText="การวิจัยเพื่อสนับสนุนโครงการเกษตรแปลงใหญ่" w:value="การวิจัยเพื่อสนับสนุนโครงการเกษตรแปลงใหญ่"/>
  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โครงการอนุรักษ์พันธุกรรมพืชอันเนื่องมาจากพระราชดำริสมเด็จพระเทพรัตนราชสุดาฯ สยามบรมราชกุมารี"/>
              <w:listItem w:displayText="โครงการวิจัยเพื่อพัฒนา หรือสืบสาน ศิลปะ วัฒนธรรม หรือภูมิปัญญาท้องถิ่น ชองกลุ่มชาติพันธุ์ในจังหวัดพะเยา" w:value="โครงการวิจัยเพื่อพัฒนา หรือสืบสาน ศิลปะ วัฒนธรรม หรือภูมิปัญญาท้องถิ่น ชองกลุ่มชาติพันธุ์ในจังหวัดพะเยา"/>
              <w:listItem w:displayText="การวิจัยตามความเชี่ยวชาญเฉพาะทางของนักวิจัย" w:value="การวิจัยตามความเชี่ยวชาญเฉพาะทางของนักวิจัย"/>
            </w:dropDownList>
          </w:sdtPr>
          <w:sdtContent>
            <w:p w:rsidR="000F622C" w:rsidRPr="00B2635C" w:rsidRDefault="00B2635C" w:rsidP="00B2635C">
              <w:pPr>
                <w:rPr>
                  <w:rFonts w:cs="TH SarabunPSK"/>
                  <w:szCs w:val="32"/>
                </w:rPr>
              </w:pPr>
              <w:r>
                <w:rPr>
                  <w:rStyle w:val="Style6"/>
                  <w:rFonts w:hint="cs"/>
                  <w:szCs w:val="32"/>
                  <w:cs/>
                </w:rPr>
                <w:t>---เลือกยุทธศาสตร์หน่วยงาน---</w:t>
              </w:r>
            </w:p>
          </w:sdtContent>
        </w:sdt>
      </w:sdtContent>
    </w:sdt>
    <w:p w:rsidR="00715555" w:rsidRDefault="00715555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D7BF1" w:rsidRPr="00DA3DCC" w:rsidRDefault="003D7BF1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B2635C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DA3DCC" w:rsidTr="008125A3">
            <w:trPr>
              <w:trHeight w:val="394"/>
            </w:trPr>
            <w:tc>
              <w:tcPr>
                <w:tcW w:w="1276" w:type="dxa"/>
              </w:tcPr>
              <w:p w:rsidR="00B24DB2" w:rsidRPr="00DA3DCC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DA3DCC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DA3DCC" w:rsidRDefault="00B2635C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DA3DCC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DA3DCC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B2635C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B2635C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0121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2635C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B2635C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B2635C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B2635C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B2635C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B2635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B2635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B2635C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B2635C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532E1B" w:rsidRPr="00F214BE" w:rsidRDefault="00B2635C" w:rsidP="00532E1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10.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  <w:r w:rsidR="00532E1B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2570C9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(เฉพาะเป้าหมายที่ 1)</w:t>
      </w:r>
    </w:p>
    <w:p w:rsidR="00532E1B" w:rsidRPr="00F214BE" w:rsidRDefault="00B2635C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1233E6" w:rsidRDefault="00D21A53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28.5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5pt;height:28.5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</w:rPr>
            <w:t xml:space="preserve">Pre-commercial Demonstration/Product Development and 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Commerci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li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s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ation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0C787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0C787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275CE1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 w:rsidR="00D21A53"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275CE1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B2635C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F214BE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F761C6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pt;height:28.5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object w:dxaOrig="225" w:dyaOrig="225">
          <v:shape id="_x0000_i1145" type="#_x0000_t75" style="width:16.5pt;height:28.5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5C1771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25pt;height:28.5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7812A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812A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FB745D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5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532E1B" w:rsidRDefault="00532E1B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:rsidR="00532E1B" w:rsidRPr="002570C9" w:rsidRDefault="00B2635C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A16C7E" w:rsidRPr="002570C9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B2635C" w:rsidP="00DF315C">
      <w:pPr>
        <w:pStyle w:val="Heading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>
            <w:rPr>
              <w:rFonts w:ascii="TH SarabunPSK" w:hAnsi="TH SarabunPSK" w:cs="TH SarabunPSK" w:hint="cs"/>
              <w:cs/>
            </w:rPr>
            <w:t xml:space="preserve">11.1)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072C0A" w:rsidP="008F0878">
          <w:pPr>
            <w:pStyle w:val="Heading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 xml:space="preserve">11.2)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F0878" w:rsidRPr="00DA3DCC" w:rsidRDefault="00B2635C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09E539979DC04CA8ADFB0CF90AA903FD"/>
        </w:placeholder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B2635C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B2635C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03492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B2635C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B2635C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DA3DCC" w:rsidRDefault="00B2635C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5D08C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B2635C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B2635C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B2635C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B2635C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B2635C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843869" w:rsidRDefault="00843869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1D423E" w:rsidRPr="00DA3DCC" w:rsidRDefault="00B2635C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B2635C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78896347339416D8355AA38995AF5AB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C4B16" w:rsidTr="0003492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9455D269CBEC413DABFB98A4FDE0A320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11CA" w:rsidTr="00DA577A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Pr="009C11CA" w:rsidRDefault="009C11C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9C11C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B263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8215FC" w:rsidRDefault="001D64C3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TableGrid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B070F7" w:rsidRPr="00DA3DCC" w:rsidTr="005C0A68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:rsidR="00B070F7" w:rsidRPr="00DA3DCC" w:rsidRDefault="00B070F7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5C0A68">
            <w:trPr>
              <w:trHeight w:val="387"/>
            </w:trPr>
            <w:tc>
              <w:tcPr>
                <w:tcW w:w="3035" w:type="dxa"/>
              </w:tcPr>
              <w:p w:rsidR="00B070F7" w:rsidRPr="00DA3DCC" w:rsidRDefault="00B2635C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2635C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2635C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2635C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Pr="00DA577A" w:rsidRDefault="00C56EE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  <w:placeholder>
          <w:docPart w:val="43495F42E52945BF8297678E1F17C3F4"/>
        </w:placeholder>
      </w:sdtPr>
      <w:sdtEndPr>
        <w:rPr>
          <w:rFonts w:hint="cs"/>
          <w:b/>
          <w:bCs/>
          <w:cs/>
        </w:rPr>
      </w:sdtEndPr>
      <w:sdtContent>
        <w:p w:rsidR="00F80F9D" w:rsidRPr="008A39FB" w:rsidRDefault="00F80F9D" w:rsidP="004D33F2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17.3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placeholder>
          <w:docPart w:val="8D48C66D3FF246919A7699C2EC233F10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F80F9D" w:rsidRPr="00A85120" w:rsidTr="004D33F2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665FDCBC2F5441EF851328C2A03294E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44B359B357C74020B6A9A33E3275701A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contentLocked"/>
                  <w:placeholder>
                    <w:docPart w:val="4C946AA8FBFF4D6D8FE40524AC540D4D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58C19F6B3F9C492A9AA0A18E60C731B6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F80F9D" w:rsidRPr="00A85120" w:rsidTr="004D33F2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1E88B186E95E4CC194CDB5CB9758C337"/>
                  </w:placeholder>
                </w:sdtPr>
                <w:sdtEndPr/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C946D982FCDF4C58AD07686D9B7573E4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959425925360476786FF110E054906BA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B2635C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F80F9D" w:rsidRPr="00DA577A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C56EE9" w:rsidRPr="00DA3DCC" w:rsidRDefault="00B824DC" w:rsidP="00825FA2">
          <w:pPr>
            <w:pStyle w:val="NormalWeb"/>
            <w:spacing w:before="0" w:beforeAutospacing="0" w:after="0" w:afterAutospacing="0"/>
            <w:ind w:firstLine="142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825F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1" w:name="_Hlk492917502" w:displacedByCustomXml="next"/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BC7A86F69FBD48549C529286A124F32A"/>
        </w:placeholder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DBB64F775C5D4DFFA83D9BB81E1FDABE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snapToGrid/>
                    <w:lang w:eastAsia="en-US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5E44F6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171671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0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/>
                    <w:lang w:val="en-US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B2635C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D33F2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FBE5F36371A84D6C8288F29435710BD3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4D33F2" w:rsidRPr="00843869" w:rsidRDefault="00843869" w:rsidP="00843869">
                    <w:pPr>
                      <w:pStyle w:val="a"/>
                      <w:ind w:right="56"/>
                      <w:rPr>
                        <w:rStyle w:val="PageNumber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33F2" w:rsidRPr="00DA3DCC" w:rsidRDefault="004D33F2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1"/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C8C0D87C45884ED8B1126F75A6A8A94E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C8C0D87C45884ED8B1126F75A6A8A94E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B2635C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F7CE36275D9B4B5A84EEC8005916036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F7CE36275D9B4B5A84EEC8005916036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B2635C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4572567AB1D949CFAD4F38915E68F74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B2635C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4572567AB1D949CFAD4F38915E68F74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B2635C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F80F9D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</w:t>
          </w:r>
          <w:r w:rsidR="005202EB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03492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B2635C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B2635C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B2635C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B2635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B2635C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03492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B2635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B2635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C74D617F4230444D90C09BAA380FD9CF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5pt;height:15pt" o:ole="">
            <v:imagedata r:id="rId46" o:title=""/>
          </v:shape>
          <w:control r:id="rId47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F30FA77968A749E9AA9FB584148F18E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8" o:title=""/>
          </v:shape>
          <w:control r:id="rId49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28E190BF448046ADAA5E4D7A1B8D877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0" o:title=""/>
          </v:shape>
          <w:control r:id="rId51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F04BD670540A42AEAEB93A69BFBF056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B2635C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B2635C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B2635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6BA7219533C240009FDC723EDBFA7A16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2" o:title=""/>
          </v:shape>
          <w:control r:id="rId53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91F33EB6714B4A8DA8B7B3F2E3BE16C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4" o:title=""/>
          </v:shape>
          <w:control r:id="rId55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DAA4E6286C1742C8B75D62BB894F533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6" o:title=""/>
          </v:shape>
          <w:control r:id="rId57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2EA6630FE6054553906F2681226093E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8" o:title=""/>
          </v:shape>
          <w:control r:id="rId59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ECDB267C413E4C74A3DBFE710C3CF7F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B2635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03F77D9D6810461D990B9642242BFF70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B2635C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A349D17DD094D71B2678177E1E74200"/>
                    </w:placeholder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2570C9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B2635C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AE4EE9" w:rsidRDefault="00AE4EE9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E4EE9" w:rsidRPr="00DA3DCC" w:rsidRDefault="00B2635C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0502D2B77153411FBE37C0AC655D80A6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9367EC724A4749169BCAEFA2732264D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1551FE53F2364B74AF33EB3ED68F34B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C51C19265C484952AECE465B824AD6E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B2635C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B2635C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AE4EE9" w:rsidRPr="00DA3DCC" w:rsidRDefault="00B2635C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61E53648CA0E408EB96862408483AA25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B788BF8DE9F24DACBC58391252AE0AC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843EDF36D4C24F2580A438DF7AAAE3B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B2635C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B2635C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5583A6CC42924FF09C84A9BBBF8EC395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0" o:title=""/>
          </v:shape>
          <w:control r:id="rId61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D69418C3360944C4AABE1F03D31DD13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2" o:title=""/>
          </v:shape>
          <w:control r:id="rId63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9BF01405CC8540988051CE17FBAC5DD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Pr="00DA3DCC" w:rsidRDefault="005D08CB" w:rsidP="005D08CB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D034ABB39E7C41E5822415BDED8E35C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D08CB" w:rsidRPr="00DA3DCC" w:rsidRDefault="005D08CB" w:rsidP="005D08CB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41BC7B57F1B04AA696218B46879C445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B2635C" w:rsidP="005D08CB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D679CDFEE1441F19CAA36B62F3589E7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2692746F35434638B03B08BD35CC737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4" o:title=""/>
          </v:shape>
          <w:control r:id="rId65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54534A21500A4432A39F7F9B6F7BD51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080D5F526F184A04834C1C343CD039A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2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E0F2D3E36CC4436DA0C9C78F431A896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ECFCB16C94304AC686DE68371CF7D13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295232EE4C044F5889EDA1E968E6AC3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B2635C" w:rsidP="001D0E8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3D74FD305BC640D9A0887131EA93EC3F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747711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6A10FE" w:rsidRDefault="00B2635C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A0972626CC6B4829B4C52225D31AECF6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8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70" w:rsidRDefault="00367270">
      <w:r>
        <w:separator/>
      </w:r>
    </w:p>
  </w:endnote>
  <w:endnote w:type="continuationSeparator" w:id="0">
    <w:p w:rsidR="00367270" w:rsidRDefault="0036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E274DCC-AE96-4869-8F97-C6E3BB305892}"/>
    <w:embedBold r:id="rId2" w:fontKey="{D8F49933-08D6-4CF9-9F10-A35C8EA40561}"/>
    <w:embedItalic r:id="rId3" w:fontKey="{F03A0E6F-F02C-47EA-ABA2-BFD3ACC7C095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C7257B46-F840-4638-A2BF-D994CA8B0D8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367270" w:rsidRPr="00707B53" w:rsidRDefault="00B2635C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36727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367270">
              <w:rPr>
                <w:rFonts w:ascii="TH SarabunPSK" w:hAnsi="TH SarabunPSK" w:cs="TH SarabunPSK"/>
                <w:sz w:val="32"/>
              </w:rPr>
              <w:t>Template</w:t>
            </w:r>
            <w:r w:rsidR="0036727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367270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A226AC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367270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367270" w:rsidRPr="00707B53">
          <w:rPr>
            <w:rFonts w:ascii="TH SarabunPSK" w:hAnsi="TH SarabunPSK" w:cs="TH SarabunPSK"/>
            <w:sz w:val="32"/>
          </w:rPr>
          <w:t xml:space="preserve"> </w:t>
        </w:r>
        <w:r w:rsidR="00367270">
          <w:rPr>
            <w:rFonts w:ascii="TH SarabunPSK" w:hAnsi="TH SarabunPSK" w:cs="TH SarabunPSK"/>
            <w:sz w:val="32"/>
          </w:rPr>
          <w:t xml:space="preserve">  </w:t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 w:rsidRPr="00707B53">
          <w:rPr>
            <w:rFonts w:ascii="TH SarabunPSK" w:hAnsi="TH SarabunPSK" w:cs="TH SarabunPSK"/>
            <w:sz w:val="32"/>
          </w:rPr>
          <w:fldChar w:fldCharType="begin"/>
        </w:r>
        <w:r w:rsidR="0036727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367270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36727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367270" w:rsidRDefault="00367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70" w:rsidRDefault="00367270">
      <w:r>
        <w:separator/>
      </w:r>
    </w:p>
  </w:footnote>
  <w:footnote w:type="continuationSeparator" w:id="0">
    <w:p w:rsidR="00367270" w:rsidRDefault="0036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70" w:rsidRDefault="00367270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270" w:rsidRDefault="0036727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367270" w:rsidRPr="00631FD4" w:rsidRDefault="00367270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sdtContentLocked"/>
            <w:placeholder>
              <w:docPart w:val="DefaultPlaceholder_1082065158"/>
            </w:placeholder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367270" w:rsidRDefault="0036727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25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7877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6746B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4B16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CA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635C"/>
    <w:rsid w:val="00B27876"/>
    <w:rsid w:val="00B27BAA"/>
    <w:rsid w:val="00B32F8D"/>
    <w:rsid w:val="00B43B43"/>
    <w:rsid w:val="00B43D41"/>
    <w:rsid w:val="00B45ADD"/>
    <w:rsid w:val="00B465CA"/>
    <w:rsid w:val="00B530F8"/>
    <w:rsid w:val="00B5404E"/>
    <w:rsid w:val="00B54736"/>
    <w:rsid w:val="00B55391"/>
    <w:rsid w:val="00B565C1"/>
    <w:rsid w:val="00B56ECD"/>
    <w:rsid w:val="00B57109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2545"/>
    <o:shapelayout v:ext="edit">
      <o:idmap v:ext="edit" data="1"/>
    </o:shapelayout>
  </w:shapeDefaults>
  <w:decimalSymbol w:val="."/>
  <w:listSeparator w:val=","/>
  <w15:docId w15:val="{1E651F94-BC31-420C-939B-2CAB2C5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character" w:customStyle="1" w:styleId="Style6">
    <w:name w:val="Style6"/>
    <w:basedOn w:val="DefaultParagraphFont"/>
    <w:uiPriority w:val="1"/>
    <w:rsid w:val="00B2635C"/>
    <w:rPr>
      <w:rFonts w:ascii="TH SarabunPSK" w:hAnsi="TH SarabunPSK" w:cs="TH SarabunPSK" w:hint="defaul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1.xml"/><Relationship Id="rId34" Type="http://schemas.openxmlformats.org/officeDocument/2006/relationships/control" Target="activeX/activeX18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" Type="http://schemas.openxmlformats.org/officeDocument/2006/relationships/endnotes" Target="endnotes.xml"/><Relationship Id="rId71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3E624F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3E624F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3E624F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3E624F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3E624F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3E624F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3E624F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3E624F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9E539979DC04CA8ADFB0CF90AA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BFB-0D67-4F00-BE54-84BC723388E9}"/>
      </w:docPartPr>
      <w:docPartBody>
        <w:p w:rsidR="00803244" w:rsidRDefault="006F566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978896347339416D8355AA38995A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4CE6-C20C-4ACB-8692-9FCBB938EB03}"/>
      </w:docPartPr>
      <w:docPartBody>
        <w:p w:rsidR="004C5FFF" w:rsidRDefault="004C5FFF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455D269CBEC413DABFB98A4FDE0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CC25-4DB8-47D2-B73C-B93E25CEF4F3}"/>
      </w:docPartPr>
      <w:docPartBody>
        <w:p w:rsidR="004C5FFF" w:rsidRDefault="004C5FF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7A86F69FBD48549C529286A124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A125-00C1-4EE9-9D91-0AD0C2CD827F}"/>
      </w:docPartPr>
      <w:docPartBody>
        <w:p w:rsidR="00F405A0" w:rsidRDefault="001F106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BB64F775C5D4DFFA83D9BB81E1F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41D4-4BB3-4986-B4E8-A95C860A9A7E}"/>
      </w:docPartPr>
      <w:docPartBody>
        <w:p w:rsidR="00F405A0" w:rsidRDefault="001F106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3495F42E52945BF8297678E1F17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CFB8-0BF3-48A6-9F4B-16A5756FE8EE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D48C66D3FF246919A7699C2EC23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38C9-C2EF-491B-8003-74869787E5D7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65FDCBC2F5441EF851328C2A032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9421-F2B6-4A8E-B0F9-9648C9F2A6BC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B359B357C74020B6A9A33E3275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255E-6613-46CD-81D2-38117AD2EE51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C946AA8FBFF4D6D8FE40524AC54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E521-FD91-4770-BD5E-D430EAE152A9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8C19F6B3F9C492A9AA0A18E60C7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92E4-3198-4042-A46F-87CFAFDA50F2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1E88B186E95E4CC194CDB5CB9758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2FE2-3A95-4FE2-AD3D-690CF6FD0E35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946D982FCDF4C58AD07686D9B75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73B8-3B6F-4164-8FFA-124573308F8B}"/>
      </w:docPartPr>
      <w:docPartBody>
        <w:p w:rsidR="00C96521" w:rsidRDefault="00F405A0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959425925360476786FF110E054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E31C-C5A2-4DDF-8CBC-2EA2463A711A}"/>
      </w:docPartPr>
      <w:docPartBody>
        <w:p w:rsidR="00C96521" w:rsidRDefault="00F405A0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FBE5F36371A84D6C8288F2943571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C02A-88BA-4F1D-9787-916FAD3A6B35}"/>
      </w:docPartPr>
      <w:docPartBody>
        <w:p w:rsidR="00FF3C6F" w:rsidRDefault="003A379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C8C0D87C45884ED8B1126F75A6A8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BD85-EA79-4F97-B158-64B456BABD88}"/>
      </w:docPartPr>
      <w:docPartBody>
        <w:p w:rsidR="00FF3C6F" w:rsidRDefault="003A379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F7CE36275D9B4B5A84EEC8005916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EEDE-7709-4011-BD7E-6D55824466CB}"/>
      </w:docPartPr>
      <w:docPartBody>
        <w:p w:rsidR="00FF3C6F" w:rsidRDefault="003A379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572567AB1D949CFAD4F38915E68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68F1-2262-461E-B0C3-3429F6332122}"/>
      </w:docPartPr>
      <w:docPartBody>
        <w:p w:rsidR="00FF3C6F" w:rsidRDefault="003A379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C74D617F4230444D90C09BAA380F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E63-ACCE-4E41-880A-6D1C2B33D4F2}"/>
      </w:docPartPr>
      <w:docPartBody>
        <w:p w:rsidR="00FF3C6F" w:rsidRDefault="003E624F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F30FA77968A749E9AA9FB584148F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E973-8A7C-4377-9CF9-5A66F59686EE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28E190BF448046ADAA5E4D7A1B8D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E2C9-57C7-442F-AD84-15C18423250B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04BD670540A42AEAEB93A69BFBF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E400-D912-42F2-B13C-0211EB0EE11B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6BA7219533C240009FDC723EDBFA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F8DC-560E-416E-906E-B95813EE70B2}"/>
      </w:docPartPr>
      <w:docPartBody>
        <w:p w:rsidR="00FF3C6F" w:rsidRDefault="003E624F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91F33EB6714B4A8DA8B7B3F2E3BE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EB6-DC87-446B-8F54-7A1BEE5791D9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DAA4E6286C1742C8B75D62BB894F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443A-EEE4-4976-88ED-35B2D2BD3B80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2EA6630FE6054553906F26812260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77B7-725A-4DE7-8E4E-745721A79941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ECDB267C413E4C74A3DBFE710C3C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EA83-67CA-4F27-B6D1-B2779F92CBDF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03F77D9D6810461D990B9642242B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B809-1361-4608-9A55-8003494EE712}"/>
      </w:docPartPr>
      <w:docPartBody>
        <w:p w:rsidR="00FF3C6F" w:rsidRDefault="003E624F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DA349D17DD094D71B2678177E1E7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8535-95C0-4880-9EAC-39D725A48140}"/>
      </w:docPartPr>
      <w:docPartBody>
        <w:p w:rsidR="00FF3C6F" w:rsidRDefault="003E624F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0502D2B77153411FBE37C0AC655D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A05D-6F3E-4F58-A50C-C2721DE7FFB4}"/>
      </w:docPartPr>
      <w:docPartBody>
        <w:p w:rsidR="00FF3C6F" w:rsidRDefault="003E624F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9367EC724A4749169BCAEFA27322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D88A-C0A1-4B9D-96FB-B0FC81D2AEC0}"/>
      </w:docPartPr>
      <w:docPartBody>
        <w:p w:rsidR="00FF3C6F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1551FE53F2364B74AF33EB3ED68F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0495-AD71-4B43-9F52-0EB5AACF5A8B}"/>
      </w:docPartPr>
      <w:docPartBody>
        <w:p w:rsidR="00FF3C6F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C51C19265C484952AECE465B824A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EB30-4B96-44C9-B832-D9B0369BDE16}"/>
      </w:docPartPr>
      <w:docPartBody>
        <w:p w:rsidR="00FF3C6F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61E53648CA0E408EB96862408483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1921-02B6-4DB1-87E0-1BB8DA5EE9B8}"/>
      </w:docPartPr>
      <w:docPartBody>
        <w:p w:rsidR="00FF3C6F" w:rsidRDefault="003E624F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B788BF8DE9F24DACBC58391252AE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D5CA-F192-4815-8F72-34543B2374AC}"/>
      </w:docPartPr>
      <w:docPartBody>
        <w:p w:rsidR="00FF3C6F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843EDF36D4C24F2580A438DF7AAA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B6DE-9EB5-430A-80CE-1E48274D044D}"/>
      </w:docPartPr>
      <w:docPartBody>
        <w:p w:rsidR="00FF3C6F" w:rsidRDefault="003E624F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5583A6CC42924FF09C84A9BBBF8E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9258-FA54-4C64-B01E-BB013B42475E}"/>
      </w:docPartPr>
      <w:docPartBody>
        <w:p w:rsidR="00FF3C6F" w:rsidRDefault="003E624F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D69418C3360944C4AABE1F03D31D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FC30-499E-4573-B5CC-49059DE888EB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9BF01405CC8540988051CE17FBAC5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B96E-157C-40FA-A9F1-2E180C405506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D034ABB39E7C41E5822415BDED8E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B425-3C97-4407-99A2-91B8CF6CF6F6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41BC7B57F1B04AA696218B46879C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EF25-FEC6-4573-9846-D44C286ED92F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9D679CDFEE1441F19CAA36B62F35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713B-0565-43F0-8EE9-F5FD028031E4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2692746F35434638B03B08BD35CC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E9B0-FACF-4D14-B875-D5804C4FCC69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54534A21500A4432A39F7F9B6F7B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F7C4-12C9-4923-95D3-2E228C700990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080D5F526F184A04834C1C343CD0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D9FB-E6B9-44AC-91A9-63B98164E765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E0F2D3E36CC4436DA0C9C78F431A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96EF-707F-4811-8354-B67ABE560D37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ECFCB16C94304AC686DE68371CF7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80B4-26D7-4D5B-9C61-AD18514DCC81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295232EE4C044F5889EDA1E968E6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F10F-4E8B-4F8D-954D-03DC7FD6A523}"/>
      </w:docPartPr>
      <w:docPartBody>
        <w:p w:rsidR="00FF3C6F" w:rsidRDefault="003E624F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3D74FD305BC640D9A0887131EA93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BE11-83D9-4E65-889B-800012C2A904}"/>
      </w:docPartPr>
      <w:docPartBody>
        <w:p w:rsidR="00FF3C6F" w:rsidRDefault="003E624F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A0972626CC6B4829B4C52225D31A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EB26-7ECE-4B10-B02F-147D55A0FE63}"/>
      </w:docPartPr>
      <w:docPartBody>
        <w:p w:rsidR="00FF3C6F" w:rsidRDefault="003E624F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p>
      </w:docPartBody>
    </w:docPart>
    <w:docPart>
      <w:docPartPr>
        <w:name w:val="3EFA291F9B63431B99952DD9D660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E96B-C098-43B7-AE61-3526F5954C8D}"/>
      </w:docPartPr>
      <w:docPartBody>
        <w:p w:rsidR="00000000" w:rsidRDefault="003D6F19"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D6732"/>
    <w:rsid w:val="003D6F19"/>
    <w:rsid w:val="003D7A10"/>
    <w:rsid w:val="003E2903"/>
    <w:rsid w:val="003E624F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F19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B372-E780-4C8D-8CCA-906A735B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876</TotalTime>
  <Pages>9</Pages>
  <Words>2462</Words>
  <Characters>14040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sudaporn arthan</cp:lastModifiedBy>
  <cp:revision>78</cp:revision>
  <cp:lastPrinted>2017-08-31T09:50:00Z</cp:lastPrinted>
  <dcterms:created xsi:type="dcterms:W3CDTF">2017-09-12T11:43:00Z</dcterms:created>
  <dcterms:modified xsi:type="dcterms:W3CDTF">2017-09-26T08:19:00Z</dcterms:modified>
</cp:coreProperties>
</file>